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2CC" w:rsidRPr="00C27BC4" w:rsidRDefault="001302CC" w:rsidP="001302CC">
      <w:pPr>
        <w:pStyle w:val="Heading1"/>
      </w:pPr>
      <w:bookmarkStart w:id="0" w:name="_GoBack"/>
      <w:bookmarkEnd w:id="0"/>
      <w:r w:rsidRPr="00C27BC4">
        <w:t>STUDENTS</w:t>
      </w:r>
      <w:r w:rsidRPr="00C27BC4">
        <w:tab/>
        <w:t>09.123 AP.2</w:t>
      </w:r>
    </w:p>
    <w:p w:rsidR="001302CC" w:rsidRPr="00C27BC4" w:rsidRDefault="001302CC" w:rsidP="001302CC">
      <w:pPr>
        <w:pStyle w:val="policytitle"/>
        <w:spacing w:before="240"/>
      </w:pPr>
      <w:r w:rsidRPr="00C27BC4">
        <w:t xml:space="preserve">Educational Enhancement </w:t>
      </w:r>
      <w:smartTag w:uri="urn:schemas-microsoft-com:office:smarttags" w:element="Street">
        <w:r w:rsidRPr="00C27BC4">
          <w:t>Opportunity</w:t>
        </w:r>
      </w:smartTag>
      <w:r w:rsidRPr="00C27BC4">
        <w:t xml:space="preserve"> Request Form</w:t>
      </w:r>
    </w:p>
    <w:p w:rsidR="001302CC" w:rsidRPr="00C27BC4" w:rsidRDefault="001302CC" w:rsidP="001302CC">
      <w:pPr>
        <w:pStyle w:val="policytext"/>
      </w:pPr>
      <w:r w:rsidRPr="00C27BC4">
        <w:t>To request an absence to attend or participate in an educational activity, please complete this application form and return it to your school principal at least five (5) days prior to the absence.</w:t>
      </w:r>
      <w:r w:rsidRPr="00C27BC4">
        <w:rPr>
          <w:rStyle w:val="ksbanormal"/>
        </w:rPr>
        <w:t xml:space="preserve"> </w:t>
      </w:r>
      <w:r w:rsidRPr="00C27BC4">
        <w:t>Such an absence as requested by this signed application and approved by the school principal, will be considered an excused absence.</w:t>
      </w:r>
      <w:r w:rsidRPr="00C27BC4">
        <w:rPr>
          <w:rStyle w:val="ksbanormal"/>
        </w:rPr>
        <w:t xml:space="preserve"> </w:t>
      </w:r>
      <w:r w:rsidRPr="00C27BC4">
        <w:t>The major intent of the activity must be educational in order for the student to be granted this type of absence.</w:t>
      </w:r>
      <w:r w:rsidRPr="00C27BC4">
        <w:rPr>
          <w:rStyle w:val="ksbanormal"/>
        </w:rPr>
        <w:t xml:space="preserve"> </w:t>
      </w:r>
      <w:r w:rsidRPr="00C27BC4">
        <w:t>The proposed activity must have significant educational value and be composed of an intensive program related to the core curriculum (e.g. art programs, dance programs, State Fair activities, workshops that are educational in nature, college visits, etc.).</w:t>
      </w:r>
      <w:r w:rsidRPr="00C27BC4">
        <w:rPr>
          <w:rStyle w:val="ksbanormal"/>
        </w:rPr>
        <w:t xml:space="preserve"> </w:t>
      </w:r>
      <w:r w:rsidRPr="00C27BC4">
        <w:t>The Principal will use his/her good judgment to determine if the activity meets guidelines.</w:t>
      </w:r>
      <w:r w:rsidRPr="00C27BC4">
        <w:rPr>
          <w:rStyle w:val="ksbanormal"/>
        </w:rPr>
        <w:t xml:space="preserve"> </w:t>
      </w:r>
      <w:r w:rsidRPr="00C27BC4">
        <w:t>A student may be approved for up to ten (10) days of absence per year for this purpose.</w:t>
      </w:r>
      <w:r w:rsidRPr="00C27BC4">
        <w:rPr>
          <w:rStyle w:val="ksbanormal"/>
        </w:rPr>
        <w:t xml:space="preserve"> </w:t>
      </w:r>
      <w:r w:rsidRPr="00C27BC4">
        <w:t>Students who are granted an absence under this law will be allowed to make up all school work.</w:t>
      </w:r>
      <w:r w:rsidRPr="00C27BC4">
        <w:rPr>
          <w:rStyle w:val="ksbanormal"/>
        </w:rPr>
        <w:t xml:space="preserve"> </w:t>
      </w:r>
      <w:r w:rsidR="00D16F4D">
        <w:t>Student grades can</w:t>
      </w:r>
      <w:r w:rsidRPr="00C27BC4">
        <w:t>not be affected</w:t>
      </w:r>
      <w:r w:rsidRPr="00C27BC4">
        <w:rPr>
          <w:rStyle w:val="ksbanormal"/>
        </w:rPr>
        <w:t xml:space="preserve"> </w:t>
      </w:r>
      <w:r w:rsidRPr="00C27BC4">
        <w:t>by lack of attendance or participation in classes for approved days.</w:t>
      </w:r>
      <w:r w:rsidRPr="00C27BC4">
        <w:rPr>
          <w:rStyle w:val="ksbanormal"/>
        </w:rPr>
        <w:t xml:space="preserve"> </w:t>
      </w:r>
      <w:r w:rsidR="00D16F4D">
        <w:rPr>
          <w:b/>
        </w:rPr>
        <w:t>This type of absence can</w:t>
      </w:r>
      <w:r w:rsidRPr="00C27BC4">
        <w:rPr>
          <w:b/>
        </w:rPr>
        <w:t xml:space="preserve">not occur </w:t>
      </w:r>
      <w:r>
        <w:rPr>
          <w:b/>
        </w:rPr>
        <w:t xml:space="preserve">during the school’s </w:t>
      </w:r>
      <w:r w:rsidRPr="00BA6055">
        <w:rPr>
          <w:b/>
          <w:szCs w:val="24"/>
        </w:rPr>
        <w:t>state assessment</w:t>
      </w:r>
      <w:r w:rsidRPr="00C27BC4">
        <w:rPr>
          <w:b/>
        </w:rPr>
        <w:t xml:space="preserve"> or District-wide assessments, unless there are extenuating circumstances that are approved by the Principal.</w:t>
      </w:r>
      <w:r w:rsidRPr="00C27BC4">
        <w:rPr>
          <w:rStyle w:val="ksbanormal"/>
        </w:rPr>
        <w:t xml:space="preserve"> </w:t>
      </w:r>
      <w:r w:rsidRPr="00C27BC4">
        <w:t xml:space="preserve">Decisions may be appealed to the Superintendent and then to the Board of Education. </w:t>
      </w:r>
    </w:p>
    <w:p w:rsidR="001302CC" w:rsidRPr="00C27BC4" w:rsidRDefault="001302CC" w:rsidP="001302CC">
      <w:pPr>
        <w:pStyle w:val="MacroText"/>
        <w:tabs>
          <w:tab w:val="clear" w:pos="480"/>
          <w:tab w:val="clear" w:pos="960"/>
          <w:tab w:val="clear" w:pos="1440"/>
          <w:tab w:val="clear" w:pos="1920"/>
          <w:tab w:val="clear" w:pos="2400"/>
          <w:tab w:val="clear" w:pos="2880"/>
          <w:tab w:val="clear" w:pos="3360"/>
          <w:tab w:val="clear" w:pos="3840"/>
          <w:tab w:val="clear" w:pos="4320"/>
        </w:tabs>
        <w:spacing w:after="120"/>
      </w:pPr>
      <w:r w:rsidRPr="00C27BC4">
        <w:t>Student Full Legal Name: _____________________________ Date of Application___________</w:t>
      </w:r>
    </w:p>
    <w:p w:rsidR="001302CC" w:rsidRPr="00C27BC4" w:rsidRDefault="001302CC" w:rsidP="001302CC">
      <w:pPr>
        <w:spacing w:before="120" w:after="120"/>
      </w:pPr>
      <w:r w:rsidRPr="00C27BC4">
        <w:t>Name of School ___________________________________ Homeroom Teacher____________</w:t>
      </w:r>
    </w:p>
    <w:p w:rsidR="001302CC" w:rsidRPr="00C27BC4" w:rsidRDefault="001302CC" w:rsidP="001302CC">
      <w:pPr>
        <w:spacing w:after="120"/>
      </w:pPr>
      <w:r w:rsidRPr="00C27BC4">
        <w:t>Date of Birth: __________________ Age: _____ Grade Level: ________Home Phone________</w:t>
      </w:r>
    </w:p>
    <w:p w:rsidR="001302CC" w:rsidRPr="00C27BC4" w:rsidRDefault="001302CC" w:rsidP="001302CC">
      <w:pPr>
        <w:spacing w:after="120"/>
      </w:pPr>
      <w:r w:rsidRPr="00C27BC4">
        <w:t>Residence Address: _____________________________________________________________</w:t>
      </w:r>
    </w:p>
    <w:p w:rsidR="001302CC" w:rsidRPr="00C27BC4" w:rsidRDefault="001302CC" w:rsidP="001302CC">
      <w:pPr>
        <w:spacing w:after="120"/>
      </w:pPr>
      <w:r w:rsidRPr="00C27BC4">
        <w:t xml:space="preserve">City: </w:t>
      </w:r>
      <w:smartTag w:uri="urn:schemas-microsoft-com:office:smarttags" w:element="Street">
        <w:smartTag w:uri="urn:schemas-microsoft-com:office:smarttags" w:element="PlaceName">
          <w:r w:rsidRPr="00C27BC4">
            <w:t>____________________________________</w:t>
          </w:r>
        </w:smartTag>
        <w:r w:rsidRPr="00C27BC4">
          <w:t xml:space="preserve"> </w:t>
        </w:r>
        <w:smartTag w:uri="urn:schemas-microsoft-com:office:smarttags" w:element="PlaceType">
          <w:r w:rsidRPr="00C27BC4">
            <w:t>State</w:t>
          </w:r>
        </w:smartTag>
      </w:smartTag>
      <w:r w:rsidRPr="00C27BC4">
        <w:t>: _____________ Zip Code: _________</w:t>
      </w:r>
    </w:p>
    <w:p w:rsidR="001302CC" w:rsidRPr="00C27BC4" w:rsidRDefault="001302CC" w:rsidP="001302CC">
      <w:pPr>
        <w:pStyle w:val="BodyText"/>
        <w:spacing w:after="120"/>
        <w:rPr>
          <w:sz w:val="24"/>
        </w:rPr>
      </w:pPr>
      <w:r w:rsidRPr="00C27BC4">
        <w:rPr>
          <w:sz w:val="24"/>
        </w:rPr>
        <w:t># of Excused Absences To Date______</w:t>
      </w:r>
      <w:r w:rsidRPr="00C27BC4">
        <w:rPr>
          <w:sz w:val="24"/>
        </w:rPr>
        <w:tab/>
        <w:t># of Unexcused Absences To Date_____</w:t>
      </w:r>
    </w:p>
    <w:p w:rsidR="001302CC" w:rsidRPr="00C27BC4" w:rsidRDefault="001302CC" w:rsidP="001302CC">
      <w:pPr>
        <w:pStyle w:val="BodyText"/>
        <w:spacing w:after="120"/>
        <w:jc w:val="center"/>
        <w:rPr>
          <w:sz w:val="24"/>
        </w:rPr>
      </w:pPr>
      <w:r w:rsidRPr="00C27BC4">
        <w:rPr>
          <w:sz w:val="24"/>
        </w:rPr>
        <w:t># of Total Absences to Date______</w:t>
      </w:r>
    </w:p>
    <w:p w:rsidR="001302CC" w:rsidRPr="00C27BC4" w:rsidRDefault="001302CC" w:rsidP="001302CC">
      <w:r w:rsidRPr="00C27BC4">
        <w:t>Date(s) of Intended Absence(s) ____________________________________________________</w:t>
      </w:r>
    </w:p>
    <w:p w:rsidR="001302CC" w:rsidRPr="00C27BC4" w:rsidRDefault="001302CC" w:rsidP="001302CC">
      <w:pPr>
        <w:pStyle w:val="policytext"/>
        <w:spacing w:before="120"/>
      </w:pPr>
      <w:r w:rsidRPr="00C27BC4">
        <w:t>Please explain the nature of the event the student will be attending and how the activity meets the criteria of</w:t>
      </w:r>
      <w:r w:rsidRPr="00C27BC4">
        <w:rPr>
          <w:rStyle w:val="ksbanormal"/>
        </w:rPr>
        <w:t xml:space="preserve"> </w:t>
      </w:r>
      <w:r w:rsidRPr="00C27BC4">
        <w:t>(1) having an educational purpose, (2) having</w:t>
      </w:r>
      <w:r w:rsidRPr="00C27BC4">
        <w:rPr>
          <w:rStyle w:val="ksbanormal"/>
        </w:rPr>
        <w:t xml:space="preserve"> </w:t>
      </w:r>
      <w:r w:rsidRPr="00C27BC4">
        <w:t>“significant educational value,” and (3) how the activity is directly related to one of the core curriculum subjects of English, science, mathematics, social studies, foreign language or the arts. Please attach a schedule of activities/events to be attended.</w:t>
      </w:r>
      <w:r w:rsidRPr="00C27BC4">
        <w:rPr>
          <w:rStyle w:val="ksbanormal"/>
        </w:rPr>
        <w:t xml:space="preserve"> </w:t>
      </w:r>
      <w:r w:rsidRPr="00C27BC4">
        <w:t xml:space="preserve">(Use additional paper, if needed, and attach to this completed form.) </w:t>
      </w:r>
    </w:p>
    <w:p w:rsidR="001302CC" w:rsidRPr="00C27BC4" w:rsidRDefault="001302CC" w:rsidP="001302CC">
      <w:pPr>
        <w:spacing w:line="360" w:lineRule="auto"/>
      </w:pPr>
      <w:r w:rsidRPr="00C27BC4">
        <w:t>______________________________________________________________________________</w:t>
      </w:r>
    </w:p>
    <w:p w:rsidR="001302CC" w:rsidRPr="00C27BC4" w:rsidRDefault="001302CC" w:rsidP="001302CC">
      <w:pPr>
        <w:spacing w:line="360" w:lineRule="auto"/>
      </w:pPr>
      <w:r w:rsidRPr="00C27BC4">
        <w:t>______________________________________________________________________________</w:t>
      </w:r>
    </w:p>
    <w:p w:rsidR="001302CC" w:rsidRPr="00C27BC4" w:rsidRDefault="001302CC" w:rsidP="001302CC">
      <w:pPr>
        <w:spacing w:line="360" w:lineRule="auto"/>
      </w:pPr>
      <w:r w:rsidRPr="00C27BC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2CC" w:rsidRPr="00C27BC4" w:rsidRDefault="001302CC" w:rsidP="001302CC">
      <w:pPr>
        <w:pStyle w:val="MacroText"/>
        <w:tabs>
          <w:tab w:val="clear" w:pos="480"/>
          <w:tab w:val="clear" w:pos="960"/>
          <w:tab w:val="clear" w:pos="1440"/>
          <w:tab w:val="clear" w:pos="1920"/>
          <w:tab w:val="clear" w:pos="2400"/>
          <w:tab w:val="clear" w:pos="2880"/>
          <w:tab w:val="clear" w:pos="3360"/>
          <w:tab w:val="clear" w:pos="3840"/>
          <w:tab w:val="clear" w:pos="4320"/>
          <w:tab w:val="left" w:pos="3600"/>
          <w:tab w:val="left" w:pos="3960"/>
          <w:tab w:val="left" w:pos="5040"/>
          <w:tab w:val="left" w:pos="8280"/>
        </w:tabs>
        <w:spacing w:before="240"/>
      </w:pPr>
      <w:r w:rsidRPr="00C27BC4">
        <w:t>_______________________________________</w:t>
      </w:r>
      <w:r w:rsidRPr="00C27BC4">
        <w:tab/>
        <w:t>____________________________________</w:t>
      </w:r>
    </w:p>
    <w:p w:rsidR="001302CC" w:rsidRPr="00C27BC4" w:rsidRDefault="001302CC" w:rsidP="001302CC">
      <w:pPr>
        <w:tabs>
          <w:tab w:val="left" w:pos="3870"/>
          <w:tab w:val="left" w:pos="5310"/>
          <w:tab w:val="left" w:pos="8640"/>
        </w:tabs>
        <w:ind w:left="540"/>
        <w:rPr>
          <w:b/>
          <w:bCs/>
          <w:i/>
          <w:iCs/>
        </w:rPr>
      </w:pPr>
      <w:r w:rsidRPr="00C27BC4">
        <w:rPr>
          <w:b/>
          <w:bCs/>
          <w:i/>
          <w:iCs/>
          <w:sz w:val="22"/>
        </w:rPr>
        <w:t>Signature of Student</w:t>
      </w:r>
      <w:r w:rsidRPr="00C27BC4">
        <w:rPr>
          <w:b/>
          <w:bCs/>
          <w:i/>
          <w:iCs/>
          <w:sz w:val="22"/>
        </w:rPr>
        <w:tab/>
        <w:t>Date</w:t>
      </w:r>
      <w:r w:rsidRPr="00C27BC4">
        <w:rPr>
          <w:b/>
          <w:bCs/>
          <w:i/>
          <w:iCs/>
          <w:sz w:val="22"/>
        </w:rPr>
        <w:tab/>
        <w:t>Signature of Parent/Guardian</w:t>
      </w:r>
      <w:r w:rsidRPr="00C27BC4">
        <w:rPr>
          <w:b/>
          <w:bCs/>
          <w:i/>
          <w:iCs/>
        </w:rPr>
        <w:tab/>
      </w:r>
      <w:r w:rsidRPr="00C27BC4">
        <w:rPr>
          <w:b/>
          <w:bCs/>
          <w:i/>
          <w:iCs/>
          <w:sz w:val="22"/>
        </w:rPr>
        <w:t>Date</w:t>
      </w:r>
    </w:p>
    <w:p w:rsidR="001302CC" w:rsidRPr="00C27BC4" w:rsidRDefault="001302CC" w:rsidP="001302CC">
      <w:pPr>
        <w:pStyle w:val="top"/>
        <w:tabs>
          <w:tab w:val="clear" w:pos="9216"/>
          <w:tab w:val="right" w:pos="9360"/>
        </w:tabs>
      </w:pPr>
      <w:r w:rsidRPr="00C27BC4">
        <w:br w:type="page"/>
      </w:r>
      <w:r w:rsidRPr="00C27BC4">
        <w:lastRenderedPageBreak/>
        <w:t>STUDENTS</w:t>
      </w:r>
      <w:r w:rsidRPr="00C27BC4">
        <w:tab/>
        <w:t>09.123 AP.2</w:t>
      </w:r>
    </w:p>
    <w:p w:rsidR="001302CC" w:rsidRPr="00C27BC4" w:rsidRDefault="001302CC" w:rsidP="001302CC">
      <w:pPr>
        <w:pStyle w:val="top"/>
        <w:tabs>
          <w:tab w:val="clear" w:pos="9216"/>
          <w:tab w:val="right" w:pos="9360"/>
        </w:tabs>
      </w:pPr>
      <w:r w:rsidRPr="00C27BC4">
        <w:tab/>
        <w:t>(Continued)</w:t>
      </w:r>
    </w:p>
    <w:p w:rsidR="001302CC" w:rsidRPr="00C27BC4" w:rsidRDefault="001302CC" w:rsidP="001302CC">
      <w:pPr>
        <w:pStyle w:val="policytitle"/>
      </w:pPr>
      <w:r w:rsidRPr="00C27BC4">
        <w:t xml:space="preserve">Educational Enhancement </w:t>
      </w:r>
      <w:smartTag w:uri="urn:schemas-microsoft-com:office:smarttags" w:element="Street">
        <w:r w:rsidRPr="00C27BC4">
          <w:t>Opportunity</w:t>
        </w:r>
      </w:smartTag>
      <w:r w:rsidRPr="00C27BC4">
        <w:t xml:space="preserve"> Request Form</w:t>
      </w:r>
    </w:p>
    <w:p w:rsidR="001302CC" w:rsidRPr="00C27BC4" w:rsidRDefault="001302CC" w:rsidP="001302CC">
      <w:pPr>
        <w:pStyle w:val="sideheading"/>
        <w:pBdr>
          <w:top w:val="single" w:sz="4" w:space="1" w:color="auto"/>
          <w:left w:val="single" w:sz="4" w:space="4" w:color="auto"/>
          <w:bottom w:val="single" w:sz="4" w:space="1" w:color="auto"/>
          <w:right w:val="single" w:sz="4" w:space="4" w:color="auto"/>
        </w:pBdr>
        <w:jc w:val="center"/>
      </w:pPr>
      <w:r w:rsidRPr="00C27BC4">
        <w:t>FOR SCHOOL USE ONLY</w:t>
      </w:r>
    </w:p>
    <w:p w:rsidR="001302CC" w:rsidRPr="00C27BC4" w:rsidRDefault="001302CC" w:rsidP="001302CC">
      <w:pPr>
        <w:pStyle w:val="sideheading"/>
        <w:jc w:val="center"/>
      </w:pPr>
      <w:r w:rsidRPr="00C27BC4">
        <w:t>(THIS SECTION TO BE COMPLETED BY THE SCHOOL PRINCIPAL / DESIGNEE)</w:t>
      </w:r>
    </w:p>
    <w:p w:rsidR="001302CC" w:rsidRPr="00C27BC4" w:rsidRDefault="001302CC" w:rsidP="001302CC">
      <w:pPr>
        <w:pStyle w:val="policytext"/>
      </w:pPr>
      <w:r w:rsidRPr="00C27BC4">
        <w:t>This request must meet all three criteria to be eligible for an educational opportunity absence:</w:t>
      </w:r>
    </w:p>
    <w:p w:rsidR="001302CC" w:rsidRPr="00C27BC4" w:rsidRDefault="001302CC" w:rsidP="001302CC">
      <w:pPr>
        <w:pStyle w:val="List123"/>
        <w:numPr>
          <w:ilvl w:val="0"/>
          <w:numId w:val="1"/>
        </w:numPr>
        <w:tabs>
          <w:tab w:val="left" w:pos="5850"/>
          <w:tab w:val="left" w:pos="6750"/>
        </w:tabs>
      </w:pPr>
      <w:r w:rsidRPr="00C27BC4">
        <w:t>This request is for an absence that will have “significant educational value” and be “intensive” in nature.</w:t>
      </w:r>
      <w:r w:rsidRPr="00C27BC4">
        <w:tab/>
        <w:t xml:space="preserve">Yes </w:t>
      </w:r>
      <w:r w:rsidRPr="00C27BC4">
        <w:rPr>
          <w:sz w:val="28"/>
        </w:rPr>
        <w:sym w:font="Wingdings" w:char="F06F"/>
      </w:r>
      <w:r w:rsidRPr="00C27BC4">
        <w:rPr>
          <w:sz w:val="28"/>
        </w:rPr>
        <w:tab/>
      </w:r>
      <w:r w:rsidRPr="00C27BC4">
        <w:t xml:space="preserve">No </w:t>
      </w:r>
      <w:r w:rsidRPr="00C27BC4">
        <w:rPr>
          <w:sz w:val="28"/>
        </w:rPr>
        <w:sym w:font="Wingdings" w:char="F06F"/>
      </w:r>
    </w:p>
    <w:p w:rsidR="001302CC" w:rsidRPr="00C27BC4" w:rsidRDefault="001302CC" w:rsidP="001302CC">
      <w:pPr>
        <w:pStyle w:val="List123"/>
        <w:numPr>
          <w:ilvl w:val="0"/>
          <w:numId w:val="1"/>
        </w:numPr>
        <w:tabs>
          <w:tab w:val="left" w:pos="5760"/>
          <w:tab w:val="left" w:pos="6750"/>
        </w:tabs>
      </w:pPr>
      <w:r w:rsidRPr="00C27BC4">
        <w:t>This trip is tied to one of the core curriculum subjects of English, science, mathematics, social studies, foreign language or the arts.</w:t>
      </w:r>
      <w:r w:rsidRPr="00C27BC4">
        <w:tab/>
        <w:t xml:space="preserve">Yes </w:t>
      </w:r>
      <w:r w:rsidRPr="00C27BC4">
        <w:rPr>
          <w:sz w:val="28"/>
        </w:rPr>
        <w:sym w:font="Wingdings" w:char="F06F"/>
      </w:r>
      <w:r w:rsidRPr="00C27BC4">
        <w:rPr>
          <w:sz w:val="28"/>
        </w:rPr>
        <w:tab/>
      </w:r>
      <w:r w:rsidRPr="00C27BC4">
        <w:t xml:space="preserve">No </w:t>
      </w:r>
      <w:r w:rsidRPr="00C27BC4">
        <w:rPr>
          <w:sz w:val="28"/>
        </w:rPr>
        <w:sym w:font="Wingdings" w:char="F06F"/>
      </w:r>
    </w:p>
    <w:p w:rsidR="001302CC" w:rsidRPr="00C27BC4" w:rsidRDefault="001302CC" w:rsidP="001302CC">
      <w:pPr>
        <w:pStyle w:val="List123"/>
        <w:numPr>
          <w:ilvl w:val="0"/>
          <w:numId w:val="1"/>
        </w:numPr>
        <w:tabs>
          <w:tab w:val="left" w:pos="5760"/>
          <w:tab w:val="left" w:pos="6750"/>
        </w:tabs>
        <w:rPr>
          <w:bCs/>
        </w:rPr>
      </w:pPr>
      <w:r w:rsidRPr="00C27BC4">
        <w:t>The major purpose of the trip is educational.</w:t>
      </w:r>
      <w:r w:rsidRPr="00C27BC4">
        <w:tab/>
        <w:t xml:space="preserve">Yes </w:t>
      </w:r>
      <w:r w:rsidRPr="00C27BC4">
        <w:rPr>
          <w:sz w:val="28"/>
        </w:rPr>
        <w:sym w:font="Wingdings" w:char="F06F"/>
      </w:r>
      <w:r w:rsidRPr="00C27BC4">
        <w:rPr>
          <w:sz w:val="28"/>
        </w:rPr>
        <w:tab/>
      </w:r>
      <w:r w:rsidRPr="00C27BC4">
        <w:t xml:space="preserve">No </w:t>
      </w:r>
      <w:r w:rsidRPr="00C27BC4">
        <w:rPr>
          <w:sz w:val="28"/>
        </w:rPr>
        <w:sym w:font="Wingdings" w:char="F06F"/>
      </w:r>
    </w:p>
    <w:p w:rsidR="001302CC" w:rsidRPr="00C27BC4" w:rsidRDefault="001302CC" w:rsidP="001302CC">
      <w:pPr>
        <w:pStyle w:val="policytext"/>
      </w:pPr>
      <w:r w:rsidRPr="00C27BC4">
        <w:t xml:space="preserve">As Principal, I recommend </w:t>
      </w:r>
      <w:r w:rsidRPr="00C27BC4">
        <w:rPr>
          <w:sz w:val="28"/>
        </w:rPr>
        <w:sym w:font="Wingdings" w:char="F06F"/>
      </w:r>
      <w:r w:rsidRPr="00C27BC4">
        <w:rPr>
          <w:sz w:val="28"/>
        </w:rPr>
        <w:t xml:space="preserve"> </w:t>
      </w:r>
      <w:r w:rsidRPr="00C27BC4">
        <w:t xml:space="preserve">I do not recommend </w:t>
      </w:r>
      <w:r w:rsidRPr="00C27BC4">
        <w:rPr>
          <w:sz w:val="28"/>
        </w:rPr>
        <w:sym w:font="Wingdings" w:char="F06F"/>
      </w:r>
      <w:r w:rsidRPr="00C27BC4">
        <w:t xml:space="preserve"> that this educational opportunity absence be granted.</w:t>
      </w:r>
    </w:p>
    <w:p w:rsidR="001302CC" w:rsidRPr="00C27BC4" w:rsidRDefault="001302CC" w:rsidP="001302CC">
      <w:r w:rsidRPr="00C27BC4">
        <w:t>Principal’s Rationale ____________________________________________________________</w:t>
      </w:r>
    </w:p>
    <w:p w:rsidR="001302CC" w:rsidRPr="00C27BC4" w:rsidRDefault="001302CC" w:rsidP="001302CC">
      <w:pPr>
        <w:pStyle w:val="MacroText"/>
        <w:tabs>
          <w:tab w:val="clear" w:pos="480"/>
          <w:tab w:val="clear" w:pos="960"/>
          <w:tab w:val="clear" w:pos="1440"/>
          <w:tab w:val="clear" w:pos="1920"/>
          <w:tab w:val="clear" w:pos="2400"/>
          <w:tab w:val="clear" w:pos="2880"/>
          <w:tab w:val="clear" w:pos="3360"/>
          <w:tab w:val="clear" w:pos="3840"/>
          <w:tab w:val="clear" w:pos="4320"/>
        </w:tabs>
        <w:spacing w:before="120" w:line="360" w:lineRule="auto"/>
      </w:pPr>
      <w:r w:rsidRPr="00C27BC4">
        <w:t>______________________________________________________________________________</w:t>
      </w:r>
    </w:p>
    <w:p w:rsidR="001302CC" w:rsidRPr="00C27BC4" w:rsidRDefault="001302CC" w:rsidP="001302CC">
      <w:pPr>
        <w:spacing w:line="360" w:lineRule="auto"/>
        <w:rPr>
          <w:b/>
        </w:rPr>
      </w:pPr>
      <w:r w:rsidRPr="00C27BC4">
        <w:t>____________________________________________________________________________________________________________________________________________________________</w:t>
      </w:r>
    </w:p>
    <w:p w:rsidR="001302CC" w:rsidRPr="00C27BC4" w:rsidRDefault="001302CC" w:rsidP="001302CC">
      <w:pPr>
        <w:pStyle w:val="policytext"/>
        <w:tabs>
          <w:tab w:val="left" w:pos="6480"/>
        </w:tabs>
        <w:spacing w:after="0"/>
      </w:pPr>
      <w:r w:rsidRPr="00C27BC4">
        <w:t>___________________________________</w:t>
      </w:r>
      <w:r w:rsidRPr="00C27BC4">
        <w:tab/>
        <w:t>________________________</w:t>
      </w:r>
    </w:p>
    <w:p w:rsidR="001302CC" w:rsidRPr="00C27BC4" w:rsidRDefault="001302CC" w:rsidP="001302CC">
      <w:pPr>
        <w:pStyle w:val="policytext"/>
        <w:tabs>
          <w:tab w:val="left" w:pos="720"/>
          <w:tab w:val="left" w:pos="6480"/>
          <w:tab w:val="left" w:pos="7200"/>
        </w:tabs>
        <w:spacing w:after="0"/>
        <w:ind w:left="720"/>
        <w:rPr>
          <w:b/>
          <w:bCs/>
          <w:i/>
          <w:iCs/>
          <w:sz w:val="22"/>
        </w:rPr>
      </w:pPr>
      <w:r w:rsidRPr="00C27BC4">
        <w:rPr>
          <w:b/>
          <w:bCs/>
          <w:i/>
          <w:iCs/>
          <w:sz w:val="22"/>
        </w:rPr>
        <w:t>Signature of Principal</w:t>
      </w:r>
      <w:r w:rsidRPr="00C27BC4">
        <w:rPr>
          <w:b/>
          <w:bCs/>
          <w:i/>
          <w:iCs/>
          <w:sz w:val="22"/>
        </w:rPr>
        <w:tab/>
      </w:r>
      <w:r w:rsidRPr="00C27BC4">
        <w:rPr>
          <w:b/>
          <w:bCs/>
          <w:i/>
          <w:iCs/>
          <w:sz w:val="22"/>
        </w:rPr>
        <w:tab/>
        <w:t>Date</w:t>
      </w:r>
    </w:p>
    <w:p w:rsidR="001302CC" w:rsidRPr="00C27BC4" w:rsidRDefault="001302CC" w:rsidP="001302CC">
      <w:pPr>
        <w:pStyle w:val="Heading3"/>
        <w:pBdr>
          <w:bottom w:val="none" w:sz="0" w:space="0" w:color="auto"/>
        </w:pBdr>
        <w:rPr>
          <w:sz w:val="22"/>
        </w:rPr>
      </w:pPr>
    </w:p>
    <w:p w:rsidR="001302CC" w:rsidRPr="00C27BC4" w:rsidRDefault="001302CC" w:rsidP="001302CC">
      <w:pPr>
        <w:pStyle w:val="Heading3"/>
        <w:pBdr>
          <w:top w:val="single" w:sz="4" w:space="1" w:color="auto"/>
          <w:left w:val="single" w:sz="4" w:space="4" w:color="auto"/>
          <w:bottom w:val="single" w:sz="4" w:space="1" w:color="auto"/>
          <w:right w:val="single" w:sz="4" w:space="4" w:color="auto"/>
        </w:pBdr>
      </w:pPr>
      <w:r w:rsidRPr="00C27BC4">
        <w:t>FOR CENTRAL OFFICE USE /APPEAL OF PRINCIPAL’S DECISION</w:t>
      </w:r>
    </w:p>
    <w:p w:rsidR="001302CC" w:rsidRPr="00C27BC4" w:rsidRDefault="001302CC" w:rsidP="001302CC">
      <w:pPr>
        <w:pStyle w:val="policytext"/>
        <w:spacing w:before="120"/>
      </w:pPr>
      <w:r w:rsidRPr="00C27BC4">
        <w:t xml:space="preserve">As Superintendent, I recommend </w:t>
      </w:r>
      <w:r w:rsidRPr="00C27BC4">
        <w:rPr>
          <w:sz w:val="28"/>
        </w:rPr>
        <w:sym w:font="Wingdings" w:char="F06F"/>
      </w:r>
      <w:r w:rsidRPr="00C27BC4">
        <w:rPr>
          <w:sz w:val="28"/>
        </w:rPr>
        <w:t xml:space="preserve"> </w:t>
      </w:r>
      <w:r w:rsidRPr="00C27BC4">
        <w:t xml:space="preserve">I do not recommend </w:t>
      </w:r>
      <w:r w:rsidRPr="00C27BC4">
        <w:rPr>
          <w:sz w:val="28"/>
        </w:rPr>
        <w:sym w:font="Wingdings" w:char="F06F"/>
      </w:r>
      <w:r w:rsidRPr="00C27BC4">
        <w:t xml:space="preserve"> that this educational opportunity absence be granted.</w:t>
      </w:r>
    </w:p>
    <w:p w:rsidR="001302CC" w:rsidRPr="00C27BC4" w:rsidRDefault="001302CC" w:rsidP="001302CC">
      <w:pPr>
        <w:pStyle w:val="policytext"/>
      </w:pPr>
      <w:r w:rsidRPr="00C27BC4">
        <w:t>Superintendent’s Rationale_______________________________________________________</w:t>
      </w:r>
    </w:p>
    <w:p w:rsidR="001302CC" w:rsidRPr="00C27BC4" w:rsidRDefault="001302CC" w:rsidP="001302CC">
      <w:pPr>
        <w:spacing w:line="360" w:lineRule="auto"/>
      </w:pPr>
      <w:r w:rsidRPr="00C27BC4">
        <w:t>____________________________________________________________________________________________________________________________________________________________</w:t>
      </w:r>
    </w:p>
    <w:p w:rsidR="001302CC" w:rsidRPr="00C27BC4" w:rsidRDefault="001302CC" w:rsidP="001302CC">
      <w:pPr>
        <w:spacing w:line="360" w:lineRule="auto"/>
      </w:pPr>
      <w:r w:rsidRPr="00C27BC4">
        <w:t>______________________________________________________________________________</w:t>
      </w:r>
    </w:p>
    <w:p w:rsidR="001302CC" w:rsidRPr="00C27BC4" w:rsidRDefault="001302CC" w:rsidP="001302CC">
      <w:pPr>
        <w:pStyle w:val="policytext"/>
        <w:tabs>
          <w:tab w:val="left" w:pos="6480"/>
        </w:tabs>
        <w:spacing w:after="0"/>
      </w:pPr>
      <w:r w:rsidRPr="00C27BC4">
        <w:t>___________________________________</w:t>
      </w:r>
      <w:r w:rsidRPr="00C27BC4">
        <w:tab/>
        <w:t>________________________</w:t>
      </w:r>
    </w:p>
    <w:p w:rsidR="001302CC" w:rsidRPr="00C27BC4" w:rsidRDefault="001302CC" w:rsidP="001302CC">
      <w:pPr>
        <w:pStyle w:val="policytext"/>
        <w:tabs>
          <w:tab w:val="left" w:pos="720"/>
          <w:tab w:val="left" w:pos="6480"/>
          <w:tab w:val="left" w:pos="7200"/>
        </w:tabs>
        <w:spacing w:after="0"/>
        <w:rPr>
          <w:b/>
          <w:bCs/>
          <w:i/>
          <w:iCs/>
          <w:sz w:val="22"/>
        </w:rPr>
      </w:pPr>
      <w:r w:rsidRPr="00C27BC4">
        <w:tab/>
      </w:r>
      <w:r w:rsidRPr="00C27BC4">
        <w:rPr>
          <w:b/>
          <w:bCs/>
          <w:i/>
          <w:iCs/>
          <w:sz w:val="22"/>
        </w:rPr>
        <w:t>Signature of Superintendent</w:t>
      </w:r>
      <w:r w:rsidRPr="00C27BC4">
        <w:rPr>
          <w:b/>
          <w:bCs/>
          <w:i/>
          <w:iCs/>
          <w:sz w:val="22"/>
        </w:rPr>
        <w:tab/>
      </w:r>
      <w:r w:rsidRPr="00C27BC4">
        <w:rPr>
          <w:b/>
          <w:bCs/>
          <w:i/>
          <w:iCs/>
          <w:sz w:val="22"/>
        </w:rPr>
        <w:tab/>
        <w:t>Date</w:t>
      </w:r>
    </w:p>
    <w:p w:rsidR="001302CC" w:rsidRPr="00C27BC4" w:rsidRDefault="001302CC" w:rsidP="001302CC">
      <w:pPr>
        <w:pStyle w:val="policytext"/>
        <w:tabs>
          <w:tab w:val="left" w:pos="1620"/>
          <w:tab w:val="left" w:pos="3060"/>
          <w:tab w:val="left" w:pos="5310"/>
          <w:tab w:val="left" w:pos="6480"/>
        </w:tabs>
        <w:spacing w:before="120"/>
      </w:pPr>
      <w:r w:rsidRPr="00C27BC4">
        <w:t>The District</w:t>
      </w:r>
      <w:r w:rsidRPr="00C27BC4">
        <w:tab/>
        <w:t xml:space="preserve">grants </w:t>
      </w:r>
      <w:r w:rsidRPr="00C27BC4">
        <w:rPr>
          <w:sz w:val="28"/>
        </w:rPr>
        <w:sym w:font="Wingdings" w:char="F06F"/>
      </w:r>
      <w:r w:rsidRPr="00C27BC4">
        <w:tab/>
        <w:t xml:space="preserve">does not grant </w:t>
      </w:r>
      <w:r w:rsidRPr="00C27BC4">
        <w:rPr>
          <w:sz w:val="28"/>
        </w:rPr>
        <w:sym w:font="Wingdings" w:char="F06F"/>
      </w:r>
      <w:r w:rsidRPr="00C27BC4">
        <w:rPr>
          <w:sz w:val="28"/>
        </w:rPr>
        <w:tab/>
      </w:r>
      <w:r w:rsidRPr="00C27BC4">
        <w:t>this educational opportunity absence.</w:t>
      </w:r>
    </w:p>
    <w:p w:rsidR="001302CC" w:rsidRPr="00C27BC4" w:rsidRDefault="001302CC" w:rsidP="001302CC">
      <w:pPr>
        <w:pStyle w:val="policytext"/>
        <w:tabs>
          <w:tab w:val="left" w:pos="6480"/>
        </w:tabs>
        <w:spacing w:after="0"/>
      </w:pPr>
      <w:r w:rsidRPr="00C27BC4">
        <w:t>___________________________________</w:t>
      </w:r>
      <w:r w:rsidRPr="00C27BC4">
        <w:tab/>
        <w:t>________________________</w:t>
      </w:r>
    </w:p>
    <w:p w:rsidR="001302CC" w:rsidRPr="00C27BC4" w:rsidRDefault="001302CC" w:rsidP="001302CC">
      <w:pPr>
        <w:pStyle w:val="policytext"/>
        <w:tabs>
          <w:tab w:val="left" w:pos="720"/>
          <w:tab w:val="left" w:pos="6480"/>
          <w:tab w:val="left" w:pos="7200"/>
        </w:tabs>
        <w:spacing w:after="0"/>
        <w:rPr>
          <w:b/>
          <w:bCs/>
          <w:i/>
          <w:iCs/>
          <w:sz w:val="22"/>
        </w:rPr>
      </w:pPr>
      <w:r w:rsidRPr="00C27BC4">
        <w:rPr>
          <w:sz w:val="22"/>
        </w:rPr>
        <w:tab/>
      </w:r>
      <w:r w:rsidRPr="00C27BC4">
        <w:rPr>
          <w:b/>
          <w:bCs/>
          <w:i/>
          <w:iCs/>
          <w:sz w:val="22"/>
        </w:rPr>
        <w:t>Signature of the Board Chairman</w:t>
      </w:r>
      <w:r w:rsidRPr="00C27BC4">
        <w:rPr>
          <w:b/>
          <w:bCs/>
          <w:i/>
          <w:iCs/>
          <w:sz w:val="22"/>
        </w:rPr>
        <w:tab/>
      </w:r>
      <w:r w:rsidRPr="00C27BC4">
        <w:rPr>
          <w:b/>
          <w:bCs/>
          <w:i/>
          <w:iCs/>
          <w:sz w:val="22"/>
        </w:rPr>
        <w:tab/>
        <w:t>Date</w:t>
      </w:r>
    </w:p>
    <w:p w:rsidR="001302CC" w:rsidRDefault="001302CC" w:rsidP="00C02694">
      <w:pPr>
        <w:pStyle w:val="policytextright"/>
      </w:pPr>
    </w:p>
    <w:p w:rsidR="001E324A" w:rsidRPr="00C27BC4" w:rsidRDefault="008D12DF" w:rsidP="00C02694">
      <w:pPr>
        <w:pStyle w:val="policytextright"/>
      </w:pPr>
      <w:r>
        <w:t>Review/Revised:7/20/2015</w:t>
      </w:r>
    </w:p>
    <w:p w:rsidR="001E324A" w:rsidRPr="00C27BC4" w:rsidRDefault="001E324A" w:rsidP="00C02694">
      <w:pPr>
        <w:pStyle w:val="policytextright"/>
      </w:pPr>
    </w:p>
    <w:sectPr w:rsidR="001E324A" w:rsidRPr="00C27BC4">
      <w:footerReference w:type="default" r:id="rId7"/>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F47" w:rsidRDefault="00A15F47">
      <w:r>
        <w:separator/>
      </w:r>
    </w:p>
  </w:endnote>
  <w:endnote w:type="continuationSeparator" w:id="0">
    <w:p w:rsidR="00A15F47" w:rsidRDefault="00A1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24A" w:rsidRDefault="001E324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E32B3">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6E32B3">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F47" w:rsidRDefault="00A15F47">
      <w:r>
        <w:separator/>
      </w:r>
    </w:p>
  </w:footnote>
  <w:footnote w:type="continuationSeparator" w:id="0">
    <w:p w:rsidR="00A15F47" w:rsidRDefault="00A15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B51EFA"/>
    <w:multiLevelType w:val="singleLevel"/>
    <w:tmpl w:val="309C3912"/>
    <w:lvl w:ilvl="0">
      <w:start w:val="1"/>
      <w:numFmt w:val="decimal"/>
      <w:lvlText w:val="%1."/>
      <w:legacy w:legacy="1" w:legacySpace="0" w:legacyIndent="360"/>
      <w:lvlJc w:val="left"/>
      <w:pPr>
        <w:ind w:left="936"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24A"/>
    <w:rsid w:val="00047FCE"/>
    <w:rsid w:val="000A62DD"/>
    <w:rsid w:val="001302CC"/>
    <w:rsid w:val="0015015F"/>
    <w:rsid w:val="001E324A"/>
    <w:rsid w:val="003320D5"/>
    <w:rsid w:val="003E5C83"/>
    <w:rsid w:val="003F6D32"/>
    <w:rsid w:val="00471179"/>
    <w:rsid w:val="00486387"/>
    <w:rsid w:val="005C43E5"/>
    <w:rsid w:val="00654102"/>
    <w:rsid w:val="006E32B3"/>
    <w:rsid w:val="00703077"/>
    <w:rsid w:val="00780CBC"/>
    <w:rsid w:val="007D0789"/>
    <w:rsid w:val="00844AA7"/>
    <w:rsid w:val="008D12DF"/>
    <w:rsid w:val="009422D5"/>
    <w:rsid w:val="00A11BDF"/>
    <w:rsid w:val="00A15F47"/>
    <w:rsid w:val="00AE796A"/>
    <w:rsid w:val="00BA6055"/>
    <w:rsid w:val="00C02694"/>
    <w:rsid w:val="00C27BC4"/>
    <w:rsid w:val="00D16F4D"/>
    <w:rsid w:val="00D554E2"/>
    <w:rsid w:val="00DB2BB4"/>
    <w:rsid w:val="00F1089B"/>
    <w:rsid w:val="00F7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8A859925-27D4-4885-AC89-C6F6E17C1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2694"/>
    <w:pPr>
      <w:overflowPunct w:val="0"/>
      <w:autoSpaceDE w:val="0"/>
      <w:autoSpaceDN w:val="0"/>
      <w:adjustRightInd w:val="0"/>
      <w:textAlignment w:val="baseline"/>
    </w:pPr>
    <w:rPr>
      <w:sz w:val="24"/>
    </w:rPr>
  </w:style>
  <w:style w:type="paragraph" w:styleId="Heading1">
    <w:name w:val="heading 1"/>
    <w:basedOn w:val="top"/>
    <w:next w:val="policytext"/>
    <w:qFormat/>
    <w:rsid w:val="00C02694"/>
    <w:pPr>
      <w:widowControl w:val="0"/>
      <w:outlineLvl w:val="0"/>
    </w:pPr>
  </w:style>
  <w:style w:type="paragraph" w:styleId="Heading3">
    <w:name w:val="heading 3"/>
    <w:basedOn w:val="Normal"/>
    <w:next w:val="Normal"/>
    <w:qFormat/>
    <w:pPr>
      <w:keepNext/>
      <w:pBdr>
        <w:bottom w:val="dotted" w:sz="6" w:space="1" w:color="auto"/>
      </w:pBdr>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C02694"/>
    <w:pPr>
      <w:tabs>
        <w:tab w:val="right" w:pos="9216"/>
      </w:tabs>
      <w:jc w:val="both"/>
    </w:pPr>
    <w:rPr>
      <w:smallCaps/>
    </w:rPr>
  </w:style>
  <w:style w:type="paragraph" w:customStyle="1" w:styleId="policytitle">
    <w:name w:val="policytitle"/>
    <w:basedOn w:val="top"/>
    <w:rsid w:val="00C02694"/>
    <w:pPr>
      <w:tabs>
        <w:tab w:val="clear" w:pos="9216"/>
      </w:tabs>
      <w:spacing w:before="120" w:after="240"/>
      <w:jc w:val="center"/>
    </w:pPr>
    <w:rPr>
      <w:b/>
      <w:smallCaps w:val="0"/>
      <w:sz w:val="28"/>
      <w:u w:val="words"/>
    </w:rPr>
  </w:style>
  <w:style w:type="paragraph" w:customStyle="1" w:styleId="policytext">
    <w:name w:val="policytext"/>
    <w:rsid w:val="00C02694"/>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sid w:val="00C02694"/>
    <w:rPr>
      <w:b/>
      <w:smallCaps/>
    </w:rPr>
  </w:style>
  <w:style w:type="paragraph" w:customStyle="1" w:styleId="indent1">
    <w:name w:val="indent1"/>
    <w:basedOn w:val="policytext"/>
    <w:rsid w:val="00C02694"/>
    <w:pPr>
      <w:ind w:left="432"/>
    </w:pPr>
  </w:style>
  <w:style w:type="character" w:customStyle="1" w:styleId="ksbabold">
    <w:name w:val="ksba bold"/>
    <w:rsid w:val="00C02694"/>
    <w:rPr>
      <w:rFonts w:ascii="Times New Roman" w:hAnsi="Times New Roman"/>
      <w:b/>
      <w:sz w:val="24"/>
    </w:rPr>
  </w:style>
  <w:style w:type="character" w:customStyle="1" w:styleId="ksbanormal">
    <w:name w:val="ksba normal"/>
    <w:rsid w:val="00C02694"/>
    <w:rPr>
      <w:rFonts w:ascii="Times New Roman" w:hAnsi="Times New Roman"/>
      <w:sz w:val="24"/>
    </w:rPr>
  </w:style>
  <w:style w:type="paragraph" w:customStyle="1" w:styleId="List123">
    <w:name w:val="List123"/>
    <w:basedOn w:val="policytext"/>
    <w:rsid w:val="00C02694"/>
    <w:pPr>
      <w:ind w:left="936" w:hanging="360"/>
    </w:pPr>
  </w:style>
  <w:style w:type="paragraph" w:customStyle="1" w:styleId="Listabc">
    <w:name w:val="Listabc"/>
    <w:basedOn w:val="policytext"/>
    <w:rsid w:val="00C02694"/>
    <w:pPr>
      <w:ind w:left="1224" w:hanging="360"/>
    </w:pPr>
  </w:style>
  <w:style w:type="paragraph" w:customStyle="1" w:styleId="Reference">
    <w:name w:val="Reference"/>
    <w:basedOn w:val="policytext"/>
    <w:next w:val="policytext"/>
    <w:rsid w:val="00C02694"/>
    <w:pPr>
      <w:spacing w:after="0"/>
      <w:ind w:left="432"/>
    </w:pPr>
  </w:style>
  <w:style w:type="paragraph" w:customStyle="1" w:styleId="EndHeading">
    <w:name w:val="EndHeading"/>
    <w:basedOn w:val="sideheading"/>
    <w:rsid w:val="00C02694"/>
    <w:pPr>
      <w:spacing w:before="120"/>
    </w:pPr>
  </w:style>
  <w:style w:type="paragraph" w:customStyle="1" w:styleId="relatedsideheading">
    <w:name w:val="related sideheading"/>
    <w:basedOn w:val="sideheading"/>
    <w:rsid w:val="00C02694"/>
    <w:pPr>
      <w:spacing w:before="120"/>
    </w:pPr>
  </w:style>
  <w:style w:type="paragraph" w:styleId="MacroText">
    <w:name w:val="macro"/>
    <w:semiHidden/>
    <w:rsid w:val="00C026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C02694"/>
    <w:pPr>
      <w:ind w:left="360" w:hanging="360"/>
    </w:pPr>
  </w:style>
  <w:style w:type="paragraph" w:customStyle="1" w:styleId="certstyle">
    <w:name w:val="certstyle"/>
    <w:basedOn w:val="policytitle"/>
    <w:next w:val="policytitle"/>
    <w:rsid w:val="00C02694"/>
    <w:pPr>
      <w:spacing w:before="160" w:after="0"/>
      <w:jc w:val="left"/>
    </w:pPr>
    <w:rPr>
      <w:smallCaps/>
      <w:sz w:val="24"/>
      <w:u w:val="none"/>
    </w:rPr>
  </w:style>
  <w:style w:type="paragraph" w:customStyle="1" w:styleId="expnote">
    <w:name w:val="expnote"/>
    <w:basedOn w:val="Heading1"/>
    <w:rsid w:val="00C02694"/>
    <w:pPr>
      <w:widowControl/>
      <w:outlineLvl w:val="9"/>
    </w:pPr>
    <w:rPr>
      <w:caps/>
      <w:smallCaps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2"/>
    </w:rPr>
  </w:style>
  <w:style w:type="paragraph" w:customStyle="1" w:styleId="policytextright">
    <w:name w:val="policytext+right"/>
    <w:basedOn w:val="policytext"/>
    <w:qFormat/>
    <w:rsid w:val="00C02694"/>
    <w:pPr>
      <w:spacing w:after="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eanes\AppData\Local\Temp\oa\APOLICYTE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APOLICYTEMP</Template>
  <TotalTime>0</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STUDENTS</vt:lpstr>
    </vt:vector>
  </TitlesOfParts>
  <Company>KSBA</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dc:title>
  <dc:subject/>
  <dc:creator>Rhonda Eversole</dc:creator>
  <cp:keywords/>
  <cp:lastModifiedBy>Allen, Eric - Director of Student Services</cp:lastModifiedBy>
  <cp:revision>2</cp:revision>
  <cp:lastPrinted>2015-02-10T13:27:00Z</cp:lastPrinted>
  <dcterms:created xsi:type="dcterms:W3CDTF">2021-07-19T17:02:00Z</dcterms:created>
  <dcterms:modified xsi:type="dcterms:W3CDTF">2021-07-19T17:02:00Z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0</vt:i4>
  </property>
</Properties>
</file>